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8C" w:rsidRDefault="00F44D8C" w:rsidP="006C4E3B">
      <w:pPr>
        <w:ind w:right="52"/>
        <w:jc w:val="center"/>
        <w:rPr>
          <w:b/>
          <w:sz w:val="24"/>
          <w:szCs w:val="24"/>
        </w:rPr>
      </w:pPr>
      <w:r w:rsidRPr="00186C80">
        <w:rPr>
          <w:b/>
          <w:sz w:val="24"/>
          <w:szCs w:val="24"/>
        </w:rPr>
        <w:t>ANKIETA</w:t>
      </w:r>
      <w:r>
        <w:rPr>
          <w:b/>
          <w:sz w:val="24"/>
          <w:szCs w:val="24"/>
        </w:rPr>
        <w:t xml:space="preserve"> </w:t>
      </w:r>
    </w:p>
    <w:p w:rsidR="00F44D8C" w:rsidRDefault="00F44D8C" w:rsidP="006C4E3B">
      <w:pPr>
        <w:ind w:right="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„Komu Złotą Barlinecką Gęsiarkę?”. Nagrody za rok 2018.</w:t>
      </w:r>
      <w:bookmarkStart w:id="0" w:name="_GoBack"/>
      <w:bookmarkEnd w:id="0"/>
    </w:p>
    <w:p w:rsidR="00F44D8C" w:rsidRDefault="00F44D8C" w:rsidP="006C4E3B">
      <w:pPr>
        <w:ind w:right="52"/>
        <w:jc w:val="center"/>
        <w:rPr>
          <w:b/>
          <w:sz w:val="24"/>
          <w:szCs w:val="24"/>
        </w:rPr>
      </w:pPr>
    </w:p>
    <w:p w:rsidR="00F44D8C" w:rsidRDefault="00F44D8C" w:rsidP="006C4E3B">
      <w:pPr>
        <w:ind w:right="52"/>
        <w:jc w:val="center"/>
        <w:rPr>
          <w:b/>
          <w:sz w:val="24"/>
          <w:szCs w:val="24"/>
        </w:rPr>
      </w:pPr>
    </w:p>
    <w:p w:rsidR="00F44D8C" w:rsidRPr="00186C80" w:rsidRDefault="00F44D8C" w:rsidP="006C4E3B">
      <w:pPr>
        <w:ind w:right="52"/>
        <w:jc w:val="center"/>
        <w:rPr>
          <w:b/>
          <w:sz w:val="24"/>
          <w:szCs w:val="24"/>
        </w:rPr>
      </w:pPr>
    </w:p>
    <w:p w:rsidR="00F44D8C" w:rsidRPr="00D114D5" w:rsidRDefault="00F44D8C" w:rsidP="006C4E3B">
      <w:pPr>
        <w:rPr>
          <w:i/>
          <w:sz w:val="22"/>
          <w:szCs w:val="22"/>
        </w:rPr>
      </w:pPr>
      <w:r w:rsidRPr="00D114D5">
        <w:rPr>
          <w:i/>
          <w:sz w:val="22"/>
          <w:szCs w:val="22"/>
        </w:rPr>
        <w:t>Propozycje do:</w:t>
      </w:r>
    </w:p>
    <w:p w:rsidR="00F44D8C" w:rsidRPr="00043A2A" w:rsidRDefault="00F44D8C" w:rsidP="006C4E3B">
      <w:pPr>
        <w:rPr>
          <w:b/>
          <w:sz w:val="22"/>
          <w:szCs w:val="22"/>
          <w:u w:val="single"/>
        </w:rPr>
      </w:pPr>
    </w:p>
    <w:p w:rsidR="00F44D8C" w:rsidRPr="00F02BDE" w:rsidRDefault="00F44D8C" w:rsidP="006C4E3B">
      <w:pPr>
        <w:jc w:val="both"/>
        <w:rPr>
          <w:b/>
          <w:sz w:val="24"/>
          <w:szCs w:val="24"/>
          <w:u w:val="single"/>
        </w:rPr>
      </w:pPr>
      <w:r w:rsidRPr="00F02BDE">
        <w:rPr>
          <w:b/>
          <w:sz w:val="24"/>
          <w:szCs w:val="24"/>
          <w:u w:val="single"/>
        </w:rPr>
        <w:t xml:space="preserve">Nagrody Złotej  Barlineckiej Gęsiarki </w:t>
      </w:r>
    </w:p>
    <w:p w:rsidR="00F44D8C" w:rsidRDefault="00F44D8C" w:rsidP="006C4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44D8C" w:rsidRPr="00E82DDC" w:rsidRDefault="00F44D8C" w:rsidP="006C4E3B">
      <w:pPr>
        <w:jc w:val="both"/>
        <w:rPr>
          <w:b/>
          <w:sz w:val="22"/>
          <w:szCs w:val="22"/>
        </w:rPr>
      </w:pPr>
      <w:r w:rsidRPr="00E82DDC">
        <w:rPr>
          <w:b/>
          <w:sz w:val="22"/>
          <w:szCs w:val="22"/>
        </w:rPr>
        <w:t>(Można zgłaszać dowolną ilość instytucji, zakładów pracy, przedsiębiorstw i indywidualnych osób).</w:t>
      </w:r>
    </w:p>
    <w:p w:rsidR="00F44D8C" w:rsidRDefault="00F44D8C" w:rsidP="006C4E3B">
      <w:pPr>
        <w:rPr>
          <w:sz w:val="22"/>
          <w:szCs w:val="22"/>
        </w:rPr>
      </w:pPr>
    </w:p>
    <w:p w:rsidR="00F44D8C" w:rsidRDefault="00F44D8C" w:rsidP="006C4E3B">
      <w:pPr>
        <w:spacing w:line="360" w:lineRule="auto"/>
      </w:pPr>
    </w:p>
    <w:p w:rsidR="00F44D8C" w:rsidRDefault="00F44D8C" w:rsidP="006C4E3B">
      <w:pPr>
        <w:spacing w:line="360" w:lineRule="auto"/>
      </w:pPr>
      <w:r>
        <w:t>Uzasadnienie ………………………………………………………………………………………………………</w:t>
      </w:r>
    </w:p>
    <w:p w:rsidR="00F44D8C" w:rsidRPr="00043A2A" w:rsidRDefault="00F44D8C" w:rsidP="006C4E3B">
      <w:pPr>
        <w:rPr>
          <w:sz w:val="22"/>
          <w:szCs w:val="22"/>
        </w:rPr>
      </w:pPr>
    </w:p>
    <w:p w:rsidR="00F44D8C" w:rsidRPr="00484EDC" w:rsidRDefault="00F44D8C" w:rsidP="006C4E3B">
      <w:pPr>
        <w:rPr>
          <w:b/>
          <w:sz w:val="24"/>
          <w:szCs w:val="24"/>
        </w:rPr>
      </w:pPr>
    </w:p>
    <w:p w:rsidR="00F44D8C" w:rsidRPr="00043A2A" w:rsidRDefault="00F44D8C" w:rsidP="006C4E3B">
      <w:pPr>
        <w:rPr>
          <w:b/>
          <w:sz w:val="22"/>
          <w:szCs w:val="22"/>
        </w:rPr>
      </w:pPr>
      <w:r w:rsidRPr="00043A2A">
        <w:rPr>
          <w:b/>
          <w:sz w:val="22"/>
          <w:szCs w:val="22"/>
        </w:rPr>
        <w:t>instytucja spoza Barlinka</w:t>
      </w:r>
    </w:p>
    <w:p w:rsidR="00F44D8C" w:rsidRDefault="00F44D8C" w:rsidP="006C4E3B">
      <w:pPr>
        <w:rPr>
          <w:b/>
          <w:sz w:val="24"/>
          <w:szCs w:val="24"/>
        </w:rPr>
      </w:pPr>
    </w:p>
    <w:p w:rsidR="00F44D8C" w:rsidRDefault="00F44D8C" w:rsidP="006C4E3B">
      <w:pPr>
        <w:spacing w:line="360" w:lineRule="auto"/>
      </w:pPr>
      <w:r w:rsidRPr="00186C80">
        <w:t>- ……………………………………………………</w:t>
      </w:r>
      <w:r>
        <w:t>………………………………………………………………</w:t>
      </w:r>
    </w:p>
    <w:p w:rsidR="00F44D8C" w:rsidRDefault="00F44D8C" w:rsidP="006C4E3B">
      <w:pPr>
        <w:spacing w:line="360" w:lineRule="auto"/>
      </w:pPr>
    </w:p>
    <w:p w:rsidR="00F44D8C" w:rsidRDefault="00F44D8C" w:rsidP="006C4E3B">
      <w:pPr>
        <w:spacing w:line="360" w:lineRule="auto"/>
      </w:pPr>
      <w:r>
        <w:t>Uzasadnienie ………………………………………………………………………………………………………</w:t>
      </w:r>
    </w:p>
    <w:p w:rsidR="00F44D8C" w:rsidRDefault="00F44D8C" w:rsidP="006C4E3B"/>
    <w:p w:rsidR="00F44D8C" w:rsidRDefault="00F44D8C" w:rsidP="006C4E3B"/>
    <w:p w:rsidR="00F44D8C" w:rsidRDefault="00F44D8C" w:rsidP="006C4E3B">
      <w:pPr>
        <w:rPr>
          <w:b/>
          <w:sz w:val="24"/>
          <w:szCs w:val="24"/>
          <w:u w:val="single"/>
        </w:rPr>
      </w:pPr>
      <w:r w:rsidRPr="00F02BDE">
        <w:rPr>
          <w:b/>
          <w:sz w:val="24"/>
          <w:szCs w:val="24"/>
          <w:u w:val="single"/>
        </w:rPr>
        <w:t>Dyplomu Złotej Barlineckiej Gęsiarki</w:t>
      </w:r>
    </w:p>
    <w:p w:rsidR="00F44D8C" w:rsidRDefault="00F44D8C" w:rsidP="006C4E3B">
      <w:pPr>
        <w:rPr>
          <w:b/>
          <w:sz w:val="24"/>
          <w:szCs w:val="24"/>
          <w:u w:val="single"/>
        </w:rPr>
      </w:pPr>
    </w:p>
    <w:p w:rsidR="00F44D8C" w:rsidRPr="00E82DDC" w:rsidRDefault="00F44D8C" w:rsidP="00406371">
      <w:pPr>
        <w:jc w:val="both"/>
        <w:rPr>
          <w:b/>
          <w:sz w:val="22"/>
          <w:szCs w:val="22"/>
        </w:rPr>
      </w:pPr>
      <w:r w:rsidRPr="00E82DDC">
        <w:rPr>
          <w:b/>
          <w:sz w:val="22"/>
          <w:szCs w:val="22"/>
        </w:rPr>
        <w:t>(Można zgłaszać dowolną ilość instytucji, zakładów pracy, przedsiębiorstw i  indywidualnych osób).</w:t>
      </w:r>
    </w:p>
    <w:p w:rsidR="00F44D8C" w:rsidRPr="00F02BDE" w:rsidRDefault="00F44D8C" w:rsidP="006C4E3B">
      <w:pPr>
        <w:rPr>
          <w:b/>
          <w:sz w:val="24"/>
          <w:szCs w:val="24"/>
          <w:u w:val="single"/>
        </w:rPr>
      </w:pPr>
    </w:p>
    <w:p w:rsidR="00F44D8C" w:rsidRDefault="00F44D8C" w:rsidP="006C4E3B">
      <w:pPr>
        <w:rPr>
          <w:b/>
          <w:sz w:val="24"/>
          <w:szCs w:val="24"/>
          <w:u w:val="single"/>
        </w:rPr>
      </w:pPr>
    </w:p>
    <w:p w:rsidR="00F44D8C" w:rsidRDefault="00F44D8C" w:rsidP="006C4E3B">
      <w:pPr>
        <w:spacing w:line="360" w:lineRule="auto"/>
      </w:pPr>
      <w:r w:rsidRPr="00186C80">
        <w:t>- ……………………………………………………</w:t>
      </w:r>
      <w:r>
        <w:t>………………………………………………………………</w:t>
      </w:r>
    </w:p>
    <w:p w:rsidR="00F44D8C" w:rsidRDefault="00F44D8C" w:rsidP="006C4E3B">
      <w:pPr>
        <w:spacing w:line="360" w:lineRule="auto"/>
      </w:pPr>
    </w:p>
    <w:p w:rsidR="00F44D8C" w:rsidRDefault="00F44D8C" w:rsidP="006C4E3B">
      <w:pPr>
        <w:spacing w:line="360" w:lineRule="auto"/>
      </w:pPr>
      <w:r>
        <w:t>Uzasadnienie ………………………………………………………………………………………………………</w:t>
      </w:r>
    </w:p>
    <w:p w:rsidR="00F44D8C" w:rsidRDefault="00F44D8C" w:rsidP="006C4E3B">
      <w:pPr>
        <w:rPr>
          <w:b/>
          <w:sz w:val="24"/>
          <w:szCs w:val="24"/>
          <w:u w:val="single"/>
        </w:rPr>
      </w:pPr>
    </w:p>
    <w:p w:rsidR="00F44D8C" w:rsidRDefault="00F44D8C" w:rsidP="006C4E3B">
      <w:pPr>
        <w:rPr>
          <w:b/>
          <w:sz w:val="24"/>
          <w:szCs w:val="24"/>
          <w:u w:val="single"/>
        </w:rPr>
      </w:pPr>
      <w:r w:rsidRPr="00F02BDE">
        <w:rPr>
          <w:b/>
          <w:sz w:val="24"/>
          <w:szCs w:val="24"/>
          <w:u w:val="single"/>
        </w:rPr>
        <w:t>Ambasadora Barlinka</w:t>
      </w:r>
    </w:p>
    <w:p w:rsidR="00F44D8C" w:rsidRPr="00F02BDE" w:rsidRDefault="00F44D8C" w:rsidP="006C4E3B">
      <w:pPr>
        <w:rPr>
          <w:b/>
          <w:sz w:val="24"/>
          <w:szCs w:val="24"/>
          <w:u w:val="single"/>
        </w:rPr>
      </w:pPr>
    </w:p>
    <w:p w:rsidR="00F44D8C" w:rsidRPr="00E82DDC" w:rsidRDefault="00F44D8C" w:rsidP="00446CF5">
      <w:pPr>
        <w:jc w:val="both"/>
        <w:rPr>
          <w:b/>
          <w:sz w:val="22"/>
          <w:szCs w:val="22"/>
        </w:rPr>
      </w:pPr>
      <w:r w:rsidRPr="00E82DDC">
        <w:rPr>
          <w:b/>
          <w:sz w:val="22"/>
          <w:szCs w:val="22"/>
        </w:rPr>
        <w:t>(Można zgłaszać dowolną ilość osób).</w:t>
      </w:r>
    </w:p>
    <w:p w:rsidR="00F44D8C" w:rsidRDefault="00F44D8C" w:rsidP="006C4E3B">
      <w:pPr>
        <w:rPr>
          <w:b/>
          <w:sz w:val="24"/>
          <w:szCs w:val="24"/>
          <w:u w:val="single"/>
        </w:rPr>
      </w:pPr>
    </w:p>
    <w:p w:rsidR="00F44D8C" w:rsidRDefault="00F44D8C" w:rsidP="006C4E3B">
      <w:pPr>
        <w:spacing w:line="360" w:lineRule="auto"/>
      </w:pPr>
      <w:r w:rsidRPr="00186C80">
        <w:t>- ……………………………………………………</w:t>
      </w:r>
      <w:r>
        <w:t>………………………………………………………………</w:t>
      </w:r>
    </w:p>
    <w:p w:rsidR="00F44D8C" w:rsidRDefault="00F44D8C" w:rsidP="006C4E3B">
      <w:pPr>
        <w:spacing w:line="360" w:lineRule="auto"/>
      </w:pPr>
    </w:p>
    <w:p w:rsidR="00F44D8C" w:rsidRDefault="00F44D8C" w:rsidP="006C4E3B">
      <w:pPr>
        <w:spacing w:line="360" w:lineRule="auto"/>
      </w:pPr>
      <w:r>
        <w:t>Uzasadnienie ………………………………………………………………………………………………………</w:t>
      </w:r>
    </w:p>
    <w:p w:rsidR="00F44D8C" w:rsidRDefault="00F44D8C" w:rsidP="006C4E3B">
      <w:pPr>
        <w:rPr>
          <w:b/>
          <w:sz w:val="24"/>
          <w:szCs w:val="24"/>
          <w:u w:val="single"/>
        </w:rPr>
      </w:pPr>
    </w:p>
    <w:p w:rsidR="00F44D8C" w:rsidRDefault="00F44D8C" w:rsidP="006C4E3B">
      <w:pPr>
        <w:rPr>
          <w:b/>
          <w:sz w:val="24"/>
          <w:szCs w:val="24"/>
          <w:u w:val="single"/>
        </w:rPr>
      </w:pPr>
    </w:p>
    <w:p w:rsidR="00F44D8C" w:rsidRDefault="00F44D8C" w:rsidP="006C4E3B">
      <w:pPr>
        <w:rPr>
          <w:b/>
          <w:sz w:val="24"/>
          <w:szCs w:val="24"/>
          <w:u w:val="single"/>
        </w:rPr>
      </w:pPr>
    </w:p>
    <w:p w:rsidR="00F44D8C" w:rsidRDefault="00F44D8C" w:rsidP="006C4E3B">
      <w:pPr>
        <w:rPr>
          <w:b/>
          <w:sz w:val="24"/>
          <w:szCs w:val="24"/>
          <w:u w:val="single"/>
        </w:rPr>
      </w:pPr>
    </w:p>
    <w:p w:rsidR="00F44D8C" w:rsidRPr="00812352" w:rsidRDefault="00F44D8C" w:rsidP="006C4E3B">
      <w:pPr>
        <w:rPr>
          <w:b/>
          <w:sz w:val="24"/>
          <w:szCs w:val="24"/>
        </w:rPr>
      </w:pPr>
      <w:r w:rsidRPr="00812352">
        <w:rPr>
          <w:b/>
          <w:sz w:val="24"/>
          <w:szCs w:val="24"/>
        </w:rPr>
        <w:t>Pola wymagane:</w:t>
      </w:r>
    </w:p>
    <w:p w:rsidR="00F44D8C" w:rsidRDefault="00F44D8C" w:rsidP="006C4E3B"/>
    <w:p w:rsidR="00F44D8C" w:rsidRDefault="00F44D8C" w:rsidP="006C4E3B">
      <w:r w:rsidRPr="00D114D5">
        <w:rPr>
          <w:b/>
        </w:rPr>
        <w:t>Imię i nazwisko osoby składającej wniosek</w:t>
      </w:r>
      <w:r>
        <w:t xml:space="preserve"> ………………………...……………………………………………</w:t>
      </w:r>
    </w:p>
    <w:p w:rsidR="00F44D8C" w:rsidRDefault="00F44D8C" w:rsidP="006C4E3B"/>
    <w:p w:rsidR="00F44D8C" w:rsidRDefault="00F44D8C" w:rsidP="006C4E3B">
      <w:r w:rsidRPr="00D114D5">
        <w:rPr>
          <w:b/>
        </w:rPr>
        <w:t xml:space="preserve">Nazwa </w:t>
      </w:r>
      <w:r>
        <w:rPr>
          <w:b/>
        </w:rPr>
        <w:t xml:space="preserve">zgłaszającego </w:t>
      </w:r>
      <w:r w:rsidRPr="00D114D5">
        <w:rPr>
          <w:b/>
        </w:rPr>
        <w:t>zakładu pracy, instytucji</w:t>
      </w:r>
      <w:r>
        <w:t xml:space="preserve"> ………………………………………………………………….</w:t>
      </w:r>
    </w:p>
    <w:p w:rsidR="00F44D8C" w:rsidRDefault="00F44D8C" w:rsidP="006C4E3B"/>
    <w:p w:rsidR="00F44D8C" w:rsidRPr="00D114D5" w:rsidRDefault="00F44D8C" w:rsidP="006C4E3B">
      <w:pPr>
        <w:rPr>
          <w:b/>
        </w:rPr>
      </w:pPr>
      <w:r w:rsidRPr="00D114D5">
        <w:rPr>
          <w:b/>
        </w:rPr>
        <w:t xml:space="preserve">Osoba indywidualna </w:t>
      </w:r>
      <w:r w:rsidRPr="00D114D5">
        <w:rPr>
          <w:b/>
        </w:rPr>
        <w:t xml:space="preserve">      </w:t>
      </w:r>
    </w:p>
    <w:p w:rsidR="00F44D8C" w:rsidRDefault="00F44D8C"/>
    <w:sectPr w:rsidR="00F44D8C" w:rsidSect="00D114D5">
      <w:pgSz w:w="11906" w:h="16838" w:code="9"/>
      <w:pgMar w:top="89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E3B"/>
    <w:rsid w:val="00043A2A"/>
    <w:rsid w:val="000977AB"/>
    <w:rsid w:val="001127A0"/>
    <w:rsid w:val="00186C80"/>
    <w:rsid w:val="003373EA"/>
    <w:rsid w:val="00406371"/>
    <w:rsid w:val="00446CF5"/>
    <w:rsid w:val="00484EDC"/>
    <w:rsid w:val="005528FB"/>
    <w:rsid w:val="006C4E3B"/>
    <w:rsid w:val="00735D59"/>
    <w:rsid w:val="00812352"/>
    <w:rsid w:val="00AF0BD2"/>
    <w:rsid w:val="00D114D5"/>
    <w:rsid w:val="00E82DDC"/>
    <w:rsid w:val="00E8693A"/>
    <w:rsid w:val="00F02BDE"/>
    <w:rsid w:val="00F44D8C"/>
    <w:rsid w:val="00F9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3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143</Words>
  <Characters>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Budzen</dc:creator>
  <cp:keywords/>
  <dc:description/>
  <cp:lastModifiedBy>solidex</cp:lastModifiedBy>
  <cp:revision>7</cp:revision>
  <dcterms:created xsi:type="dcterms:W3CDTF">2017-10-24T10:04:00Z</dcterms:created>
  <dcterms:modified xsi:type="dcterms:W3CDTF">2018-11-21T11:32:00Z</dcterms:modified>
</cp:coreProperties>
</file>